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673835" w14:paraId="043748FE" w14:textId="77777777">
        <w:tc>
          <w:tcPr>
            <w:tcW w:w="5400" w:type="dxa"/>
          </w:tcPr>
          <w:tbl>
            <w:tblPr>
              <w:tblStyle w:val="BodyTable"/>
              <w:tblW w:w="10002" w:type="dxa"/>
              <w:tblLayout w:type="fixed"/>
              <w:tblLook w:val="04A0" w:firstRow="1" w:lastRow="0" w:firstColumn="1" w:lastColumn="0" w:noHBand="0" w:noVBand="1"/>
            </w:tblPr>
            <w:tblGrid>
              <w:gridCol w:w="7020"/>
              <w:gridCol w:w="2982"/>
            </w:tblGrid>
            <w:tr w:rsidR="00673835" w14:paraId="2AE54837" w14:textId="77777777" w:rsidTr="00051775">
              <w:tc>
                <w:tcPr>
                  <w:tcW w:w="7020" w:type="dxa"/>
                </w:tcPr>
                <w:p w14:paraId="7503247B" w14:textId="7F38689D" w:rsidR="00673835" w:rsidRPr="00FA2267" w:rsidRDefault="000444D6" w:rsidP="00894F8B">
                  <w:pPr>
                    <w:pStyle w:val="TableHeadingLeft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</w:rPr>
                    <w:t>VP</w:t>
                  </w:r>
                  <w:r w:rsidR="00051775" w:rsidRPr="00FA2267">
                    <w:rPr>
                      <w:b/>
                      <w:sz w:val="20"/>
                    </w:rPr>
                    <w:t xml:space="preserve"> of Communications:</w:t>
                  </w:r>
                  <w:r w:rsidR="004267C5" w:rsidRPr="00FA2267">
                    <w:rPr>
                      <w:sz w:val="20"/>
                    </w:rPr>
                    <w:t xml:space="preserve"> </w:t>
                  </w:r>
                  <w:r w:rsidR="00051775" w:rsidRPr="00FA2267">
                    <w:rPr>
                      <w:sz w:val="20"/>
                    </w:rPr>
                    <w:t>Raffy Chanis</w:t>
                  </w:r>
                  <w:r w:rsidR="00894F8B" w:rsidRPr="00FA2267">
                    <w:rPr>
                      <w:sz w:val="20"/>
                    </w:rPr>
                    <w:t xml:space="preserve"> – </w:t>
                  </w:r>
                  <w:hyperlink r:id="rId8" w:history="1">
                    <w:r w:rsidR="00894F8B" w:rsidRPr="00FA2267">
                      <w:rPr>
                        <w:rStyle w:val="Hyperlink"/>
                        <w:sz w:val="20"/>
                      </w:rPr>
                      <w:t>rechanis@ncsu.edu</w:t>
                    </w:r>
                  </w:hyperlink>
                </w:p>
              </w:tc>
              <w:tc>
                <w:tcPr>
                  <w:tcW w:w="2982" w:type="dxa"/>
                </w:tcPr>
                <w:p w14:paraId="149B7507" w14:textId="77777777" w:rsidR="00673835" w:rsidRDefault="00673835">
                  <w:pPr>
                    <w:pStyle w:val="BodyText"/>
                  </w:pPr>
                </w:p>
              </w:tc>
            </w:tr>
            <w:tr w:rsidR="00673835" w14:paraId="57307C2A" w14:textId="77777777" w:rsidTr="00051775">
              <w:tc>
                <w:tcPr>
                  <w:tcW w:w="7020" w:type="dxa"/>
                </w:tcPr>
                <w:p w14:paraId="39102213" w14:textId="01AABD9A" w:rsidR="00673835" w:rsidRPr="00FA2267" w:rsidRDefault="000444D6">
                  <w:pPr>
                    <w:pStyle w:val="TableHeading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VP</w:t>
                  </w:r>
                  <w:r w:rsidR="00051775" w:rsidRPr="00FA2267">
                    <w:rPr>
                      <w:b/>
                      <w:sz w:val="20"/>
                    </w:rPr>
                    <w:t xml:space="preserve"> of Programming:</w:t>
                  </w:r>
                  <w:r w:rsidR="00051775" w:rsidRPr="00FA2267">
                    <w:rPr>
                      <w:sz w:val="20"/>
                    </w:rPr>
                    <w:t xml:space="preserve"> Emerald Muniz</w:t>
                  </w:r>
                  <w:r w:rsidR="00894F8B" w:rsidRPr="00FA2267">
                    <w:rPr>
                      <w:sz w:val="20"/>
                    </w:rPr>
                    <w:t xml:space="preserve"> – </w:t>
                  </w:r>
                  <w:hyperlink r:id="rId9" w:history="1">
                    <w:r w:rsidR="00894F8B" w:rsidRPr="00FA2267">
                      <w:rPr>
                        <w:rStyle w:val="Hyperlink"/>
                        <w:sz w:val="20"/>
                      </w:rPr>
                      <w:t>evmuniz@ncsu.edu</w:t>
                    </w:r>
                  </w:hyperlink>
                </w:p>
              </w:tc>
              <w:tc>
                <w:tcPr>
                  <w:tcW w:w="2982" w:type="dxa"/>
                </w:tcPr>
                <w:p w14:paraId="3AF8004E" w14:textId="77777777" w:rsidR="00673835" w:rsidRDefault="00894F8B">
                  <w:pPr>
                    <w:pStyle w:val="BodyText"/>
                  </w:pPr>
                  <w:proofErr w:type="gramStart"/>
                  <w:r>
                    <w:t>e</w:t>
                  </w:r>
                  <w:proofErr w:type="gramEnd"/>
                </w:p>
              </w:tc>
            </w:tr>
            <w:tr w:rsidR="00673835" w14:paraId="0C6B80B7" w14:textId="77777777" w:rsidTr="00051775">
              <w:tc>
                <w:tcPr>
                  <w:tcW w:w="7020" w:type="dxa"/>
                </w:tcPr>
                <w:p w14:paraId="7A182A33" w14:textId="284BB93E" w:rsidR="00673835" w:rsidRPr="00FA2267" w:rsidRDefault="000444D6">
                  <w:pPr>
                    <w:pStyle w:val="TableHeading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VP</w:t>
                  </w:r>
                  <w:r w:rsidR="00051775" w:rsidRPr="00FA2267">
                    <w:rPr>
                      <w:b/>
                      <w:sz w:val="20"/>
                    </w:rPr>
                    <w:t xml:space="preserve"> of Development:</w:t>
                  </w:r>
                  <w:r w:rsidR="00051775" w:rsidRPr="00FA2267">
                    <w:rPr>
                      <w:sz w:val="20"/>
                    </w:rPr>
                    <w:t xml:space="preserve"> Rachel Smith</w:t>
                  </w:r>
                  <w:r w:rsidR="00894F8B" w:rsidRPr="00FA2267">
                    <w:rPr>
                      <w:sz w:val="20"/>
                    </w:rPr>
                    <w:t xml:space="preserve"> – </w:t>
                  </w:r>
                  <w:hyperlink r:id="rId10" w:history="1">
                    <w:r w:rsidR="00894F8B" w:rsidRPr="00FA2267">
                      <w:rPr>
                        <w:rStyle w:val="Hyperlink"/>
                        <w:sz w:val="20"/>
                      </w:rPr>
                      <w:t>rasmit17@ncsu.edu</w:t>
                    </w:r>
                  </w:hyperlink>
                </w:p>
              </w:tc>
              <w:tc>
                <w:tcPr>
                  <w:tcW w:w="2982" w:type="dxa"/>
                </w:tcPr>
                <w:p w14:paraId="0C17E9A8" w14:textId="77777777" w:rsidR="00673835" w:rsidRDefault="00673835">
                  <w:pPr>
                    <w:pStyle w:val="BodyText"/>
                  </w:pPr>
                </w:p>
              </w:tc>
            </w:tr>
            <w:tr w:rsidR="00673835" w14:paraId="63A65A29" w14:textId="77777777" w:rsidTr="00051775">
              <w:tc>
                <w:tcPr>
                  <w:tcW w:w="7020" w:type="dxa"/>
                </w:tcPr>
                <w:p w14:paraId="1335A62E" w14:textId="4D1F9B1D" w:rsidR="00673835" w:rsidRPr="00FA2267" w:rsidRDefault="000444D6">
                  <w:pPr>
                    <w:pStyle w:val="TableHeading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VP</w:t>
                  </w:r>
                  <w:r w:rsidR="00051775" w:rsidRPr="00FA2267">
                    <w:rPr>
                      <w:b/>
                      <w:sz w:val="20"/>
                    </w:rPr>
                    <w:t xml:space="preserve"> of Finance: </w:t>
                  </w:r>
                  <w:r w:rsidR="00051775" w:rsidRPr="00FA2267">
                    <w:rPr>
                      <w:sz w:val="20"/>
                    </w:rPr>
                    <w:t>Alex Leonov</w:t>
                  </w:r>
                  <w:r w:rsidR="00894F8B" w:rsidRPr="00FA2267">
                    <w:rPr>
                      <w:sz w:val="20"/>
                    </w:rPr>
                    <w:t xml:space="preserve"> – </w:t>
                  </w:r>
                  <w:hyperlink r:id="rId11" w:history="1">
                    <w:r w:rsidR="00894F8B" w:rsidRPr="00FA2267">
                      <w:rPr>
                        <w:rStyle w:val="Hyperlink"/>
                        <w:sz w:val="20"/>
                      </w:rPr>
                      <w:t>alleonov@ncsu.edu</w:t>
                    </w:r>
                  </w:hyperlink>
                </w:p>
              </w:tc>
              <w:tc>
                <w:tcPr>
                  <w:tcW w:w="2982" w:type="dxa"/>
                </w:tcPr>
                <w:p w14:paraId="0C34E0F2" w14:textId="77777777" w:rsidR="00673835" w:rsidRDefault="00673835">
                  <w:pPr>
                    <w:pStyle w:val="BodyText"/>
                  </w:pPr>
                </w:p>
              </w:tc>
            </w:tr>
            <w:tr w:rsidR="00673835" w14:paraId="6E26A834" w14:textId="77777777" w:rsidTr="00D238B5">
              <w:trPr>
                <w:trHeight w:val="100"/>
              </w:trPr>
              <w:tc>
                <w:tcPr>
                  <w:tcW w:w="7020" w:type="dxa"/>
                </w:tcPr>
                <w:p w14:paraId="7FDDC436" w14:textId="77777777" w:rsidR="00673835" w:rsidRDefault="00673835">
                  <w:pPr>
                    <w:pStyle w:val="TableHeadingLeft"/>
                  </w:pPr>
                </w:p>
              </w:tc>
              <w:tc>
                <w:tcPr>
                  <w:tcW w:w="2982" w:type="dxa"/>
                </w:tcPr>
                <w:p w14:paraId="79BD4C57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5C0FC3CE" w14:textId="77777777" w:rsidR="00673835" w:rsidRDefault="00673835">
            <w:pPr>
              <w:pStyle w:val="Header"/>
            </w:pPr>
          </w:p>
        </w:tc>
        <w:tc>
          <w:tcPr>
            <w:tcW w:w="5400" w:type="dxa"/>
          </w:tcPr>
          <w:p w14:paraId="63D7ABD9" w14:textId="77777777" w:rsidR="00051775" w:rsidRDefault="00051775"/>
          <w:p w14:paraId="63E880E4" w14:textId="77777777" w:rsidR="00894F8B" w:rsidRDefault="00894F8B"/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5"/>
            </w:tblGrid>
            <w:tr w:rsidR="00894F8B" w14:paraId="114EFE39" w14:textId="77777777" w:rsidTr="00051775">
              <w:trPr>
                <w:trHeight w:val="180"/>
              </w:trPr>
              <w:tc>
                <w:tcPr>
                  <w:tcW w:w="3045" w:type="dxa"/>
                </w:tcPr>
                <w:p w14:paraId="69A59B98" w14:textId="77777777" w:rsidR="00894F8B" w:rsidRDefault="00894F8B">
                  <w:pPr>
                    <w:pStyle w:val="BodyText"/>
                  </w:pPr>
                </w:p>
              </w:tc>
            </w:tr>
          </w:tbl>
          <w:p w14:paraId="1E7B88AE" w14:textId="77777777" w:rsidR="00673835" w:rsidRDefault="00673835">
            <w:pPr>
              <w:pStyle w:val="Header"/>
            </w:pPr>
          </w:p>
        </w:tc>
      </w:tr>
    </w:tbl>
    <w:p w14:paraId="57F7DA37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14:paraId="4D154224" w14:textId="77777777">
        <w:tc>
          <w:tcPr>
            <w:tcW w:w="10800" w:type="dxa"/>
          </w:tcPr>
          <w:tbl>
            <w:tblPr>
              <w:tblStyle w:val="BodyTable"/>
              <w:tblW w:w="11225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065"/>
              <w:gridCol w:w="1899"/>
              <w:gridCol w:w="2961"/>
              <w:gridCol w:w="2097"/>
              <w:gridCol w:w="1203"/>
            </w:tblGrid>
            <w:tr w:rsidR="00673835" w14:paraId="2C5D69DB" w14:textId="77777777" w:rsidTr="00C94440">
              <w:tc>
                <w:tcPr>
                  <w:tcW w:w="3065" w:type="dxa"/>
                  <w:shd w:val="clear" w:color="auto" w:fill="F2F2F2" w:themeFill="background1" w:themeFillShade="F2"/>
                  <w:vAlign w:val="bottom"/>
                </w:tcPr>
                <w:p w14:paraId="5A7B54AF" w14:textId="77777777" w:rsidR="00673835" w:rsidRPr="00FD0B78" w:rsidRDefault="00FD0B78">
                  <w:pPr>
                    <w:pStyle w:val="TopicHeading1"/>
                    <w:rPr>
                      <w:sz w:val="26"/>
                      <w:szCs w:val="26"/>
                    </w:rPr>
                  </w:pPr>
                  <w:r w:rsidRPr="00FD0B78">
                    <w:rPr>
                      <w:sz w:val="26"/>
                      <w:szCs w:val="26"/>
                    </w:rPr>
                    <w:t>Personal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86C9C35" w14:textId="77777777" w:rsidR="00673835" w:rsidRPr="00F97303" w:rsidRDefault="004267C5" w:rsidP="00C94440">
                  <w:pPr>
                    <w:pStyle w:val="TableHeadingRight"/>
                    <w:jc w:val="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Name:</w:t>
                  </w: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9B186E8" w14:textId="77777777" w:rsidR="00673835" w:rsidRPr="00F97303" w:rsidRDefault="006738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A912A19" w14:textId="77777777" w:rsidR="00673835" w:rsidRPr="00F97303" w:rsidRDefault="00FD0B78" w:rsidP="00C94440">
                  <w:pPr>
                    <w:pStyle w:val="TableHeadingRight"/>
                    <w:ind w:firstLine="288"/>
                    <w:jc w:val="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Year:</w:t>
                  </w: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E090DA6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16B2B427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407D8A2E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0B5FB7B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E-mail:</w:t>
                  </w:r>
                </w:p>
              </w:tc>
            </w:tr>
          </w:tbl>
          <w:p w14:paraId="1EAD43B5" w14:textId="77777777" w:rsidR="00673835" w:rsidRDefault="00673835">
            <w:pPr>
              <w:pStyle w:val="NoSpaceBetween"/>
            </w:pPr>
          </w:p>
          <w:p w14:paraId="780B47F9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673835" w14:paraId="175F6720" w14:textId="77777777">
              <w:tc>
                <w:tcPr>
                  <w:tcW w:w="2500" w:type="pct"/>
                </w:tcPr>
                <w:p w14:paraId="63D517C3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Major/Minor:</w:t>
                  </w:r>
                </w:p>
              </w:tc>
              <w:tc>
                <w:tcPr>
                  <w:tcW w:w="2500" w:type="pct"/>
                </w:tcPr>
                <w:p w14:paraId="00FD7ADF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Living Situation</w:t>
                  </w:r>
                  <w:proofErr w:type="gramStart"/>
                  <w:r w:rsidRPr="00F97303">
                    <w:rPr>
                      <w:sz w:val="20"/>
                    </w:rPr>
                    <w:t>:    ON</w:t>
                  </w:r>
                  <w:proofErr w:type="gramEnd"/>
                  <w:r w:rsidRPr="00F97303">
                    <w:rPr>
                      <w:sz w:val="20"/>
                    </w:rPr>
                    <w:t xml:space="preserve">    or    OFF   Campus</w:t>
                  </w:r>
                </w:p>
              </w:tc>
            </w:tr>
            <w:tr w:rsidR="00673835" w14:paraId="536928CE" w14:textId="77777777">
              <w:tc>
                <w:tcPr>
                  <w:tcW w:w="2500" w:type="pct"/>
                </w:tcPr>
                <w:p w14:paraId="4203ED40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2BB17F30" w14:textId="77777777" w:rsidR="00673835" w:rsidRPr="00F97303" w:rsidRDefault="00FD0B78">
                  <w:pPr>
                    <w:pStyle w:val="BodyText"/>
                    <w:rPr>
                      <w:sz w:val="20"/>
                    </w:rPr>
                  </w:pPr>
                  <w:r>
                    <w:t xml:space="preserve">                      </w:t>
                  </w:r>
                  <w:r w:rsidRPr="00F97303">
                    <w:rPr>
                      <w:sz w:val="20"/>
                    </w:rPr>
                    <w:t>(</w:t>
                  </w:r>
                  <w:proofErr w:type="gramStart"/>
                  <w:r w:rsidRPr="00F97303">
                    <w:rPr>
                      <w:sz w:val="20"/>
                    </w:rPr>
                    <w:t>circle</w:t>
                  </w:r>
                  <w:proofErr w:type="gramEnd"/>
                  <w:r w:rsidRPr="00F97303">
                    <w:rPr>
                      <w:sz w:val="20"/>
                    </w:rPr>
                    <w:t xml:space="preserve"> one)</w:t>
                  </w:r>
                </w:p>
              </w:tc>
            </w:tr>
          </w:tbl>
          <w:p w14:paraId="044F54E9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2B24BC30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2791B99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Extracurricular Activities:</w:t>
                  </w:r>
                </w:p>
              </w:tc>
            </w:tr>
            <w:tr w:rsidR="00673835" w14:paraId="29D3BC70" w14:textId="77777777" w:rsidTr="00FA2267">
              <w:trPr>
                <w:trHeight w:val="160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3B543DCD" w14:textId="77777777" w:rsidR="00FA2267" w:rsidRDefault="00FA2267">
                  <w:pPr>
                    <w:pStyle w:val="BodyText"/>
                  </w:pPr>
                </w:p>
              </w:tc>
            </w:tr>
            <w:tr w:rsidR="00FA2267" w14:paraId="051E0F42" w14:textId="77777777">
              <w:trPr>
                <w:trHeight w:val="160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6B64625A" w14:textId="77777777" w:rsidR="00FA2267" w:rsidRDefault="00FA2267">
                  <w:pPr>
                    <w:pStyle w:val="BodyText"/>
                  </w:pPr>
                </w:p>
              </w:tc>
            </w:tr>
            <w:tr w:rsidR="00673835" w14:paraId="452CE30C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AF0DBCC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Other Obligations/ Commitments:</w:t>
                  </w:r>
                </w:p>
              </w:tc>
            </w:tr>
            <w:tr w:rsidR="00673835" w14:paraId="6BFA098B" w14:textId="77777777" w:rsidTr="00FA2267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160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60F1734" w14:textId="77777777" w:rsidR="00673835" w:rsidRDefault="00673835">
                  <w:pPr>
                    <w:pStyle w:val="BodyText"/>
                  </w:pPr>
                </w:p>
              </w:tc>
            </w:tr>
            <w:tr w:rsidR="00FA2267" w14:paraId="3717D34D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160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4EB047C" w14:textId="77777777" w:rsidR="00FA2267" w:rsidRDefault="00FA2267">
                  <w:pPr>
                    <w:pStyle w:val="BodyText"/>
                  </w:pPr>
                </w:p>
              </w:tc>
            </w:tr>
          </w:tbl>
          <w:p w14:paraId="724D09A9" w14:textId="77777777" w:rsidR="00673835" w:rsidRDefault="00673835">
            <w:pPr>
              <w:pStyle w:val="NoSpaceBetween"/>
            </w:pPr>
          </w:p>
          <w:p w14:paraId="1078957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2700"/>
              <w:gridCol w:w="2700"/>
            </w:tblGrid>
            <w:tr w:rsidR="00673835" w14:paraId="3CB76D50" w14:textId="77777777">
              <w:tc>
                <w:tcPr>
                  <w:tcW w:w="2500" w:type="pct"/>
                </w:tcPr>
                <w:p w14:paraId="7D0A3CC2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Cellphone Number:</w:t>
                  </w:r>
                </w:p>
              </w:tc>
              <w:tc>
                <w:tcPr>
                  <w:tcW w:w="1250" w:type="pct"/>
                </w:tcPr>
                <w:p w14:paraId="0CC9D278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Semester Hours:</w:t>
                  </w:r>
                </w:p>
              </w:tc>
              <w:tc>
                <w:tcPr>
                  <w:tcW w:w="1250" w:type="pct"/>
                </w:tcPr>
                <w:p w14:paraId="359BFFF7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GPA:</w:t>
                  </w:r>
                </w:p>
              </w:tc>
            </w:tr>
            <w:tr w:rsidR="00673835" w14:paraId="6AA6CE0F" w14:textId="77777777">
              <w:tc>
                <w:tcPr>
                  <w:tcW w:w="2500" w:type="pct"/>
                </w:tcPr>
                <w:p w14:paraId="63E973F2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0E11FB9C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62EE4A57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3E2C85C9" w14:textId="77777777" w:rsidR="00673835" w:rsidRDefault="00673835"/>
        </w:tc>
      </w:tr>
    </w:tbl>
    <w:p w14:paraId="4728D1DE" w14:textId="77777777" w:rsidR="00FA2267" w:rsidRDefault="00FA2267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14:paraId="7D2DB020" w14:textId="77777777">
        <w:tc>
          <w:tcPr>
            <w:tcW w:w="10800" w:type="dxa"/>
          </w:tcPr>
          <w:tbl>
            <w:tblPr>
              <w:tblStyle w:val="BodyTable"/>
              <w:tblW w:w="1565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8151"/>
              <w:gridCol w:w="2884"/>
              <w:gridCol w:w="2059"/>
              <w:gridCol w:w="1169"/>
            </w:tblGrid>
            <w:tr w:rsidR="00FD0B78" w14:paraId="352B8D60" w14:textId="77777777" w:rsidTr="00FA2267">
              <w:tc>
                <w:tcPr>
                  <w:tcW w:w="1394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BE25BDF" w14:textId="77777777" w:rsidR="00673835" w:rsidRDefault="00FD0B78">
                  <w:pPr>
                    <w:pStyle w:val="TopicHeading2"/>
                  </w:pPr>
                  <w:r>
                    <w:t>Questions</w:t>
                  </w:r>
                </w:p>
              </w:tc>
              <w:tc>
                <w:tcPr>
                  <w:tcW w:w="815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EB4803" w14:textId="6A4EE245" w:rsidR="00673835" w:rsidRDefault="00FD0B78" w:rsidP="00FD0B78">
                  <w:pPr>
                    <w:pStyle w:val="TableHeadingRight"/>
                    <w:ind w:left="18" w:hanging="18"/>
                  </w:pPr>
                  <w:r>
                    <w:t>(Please type answers</w:t>
                  </w:r>
                  <w:r w:rsidR="00E55ADF">
                    <w:t xml:space="preserve"> to 1-3</w:t>
                  </w:r>
                  <w:r>
                    <w:t>, print, and staple to your appl</w:t>
                  </w:r>
                  <w:r w:rsidR="00FA2267">
                    <w:t>ication. Keep each essay under 250</w:t>
                  </w:r>
                  <w:r>
                    <w:t xml:space="preserve"> words.)</w:t>
                  </w:r>
                </w:p>
              </w:tc>
              <w:tc>
                <w:tcPr>
                  <w:tcW w:w="2884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E36784D" w14:textId="77777777" w:rsidR="00673835" w:rsidRDefault="00673835"/>
              </w:tc>
              <w:tc>
                <w:tcPr>
                  <w:tcW w:w="2059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AB1FA50" w14:textId="77777777" w:rsidR="00673835" w:rsidRDefault="00673835" w:rsidP="00FD0B78">
                  <w:pPr>
                    <w:pStyle w:val="TableHeadingRight"/>
                    <w:jc w:val="left"/>
                  </w:pPr>
                </w:p>
              </w:tc>
              <w:tc>
                <w:tcPr>
                  <w:tcW w:w="1169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8DCAED3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62DB629B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08719A71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1562C022" w14:textId="77777777" w:rsidR="00673835" w:rsidRPr="00F97303" w:rsidRDefault="00FD0B78" w:rsidP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1) How did you find out about us, and why are you interested in becoming a part of Global Environmental Brigades?</w:t>
                  </w:r>
                </w:p>
              </w:tc>
            </w:tr>
            <w:tr w:rsidR="00673835" w14:paraId="42058302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93E9C79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687FAE47" w14:textId="77777777" w:rsidR="00673835" w:rsidRDefault="00673835">
            <w:pPr>
              <w:pStyle w:val="NoSpaceBetween"/>
            </w:pPr>
          </w:p>
          <w:p w14:paraId="054DCFBC" w14:textId="77777777" w:rsidR="00673835" w:rsidRDefault="00673835">
            <w:pPr>
              <w:pStyle w:val="NoSpaceBetween"/>
            </w:pPr>
          </w:p>
          <w:p w14:paraId="15270F07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2057C9CE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16784E12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2) Have you been out of the country before? If so, where and why?</w:t>
                  </w:r>
                </w:p>
              </w:tc>
            </w:tr>
            <w:tr w:rsidR="00673835" w14:paraId="1E1E3BE6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62E59F54" w14:textId="77777777" w:rsidR="00673835" w:rsidRDefault="00673835">
                  <w:pPr>
                    <w:pStyle w:val="BodyText"/>
                  </w:pPr>
                </w:p>
              </w:tc>
            </w:tr>
            <w:tr w:rsidR="00673835" w14:paraId="7AB535DB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8ECACFE" w14:textId="77777777" w:rsidR="00673835" w:rsidRPr="00F97303" w:rsidRDefault="00FD0B78">
                  <w:pPr>
                    <w:pStyle w:val="TableHeadingLeft"/>
                    <w:rPr>
                      <w:sz w:val="20"/>
                    </w:rPr>
                  </w:pPr>
                  <w:r w:rsidRPr="00F97303">
                    <w:rPr>
                      <w:sz w:val="20"/>
                    </w:rPr>
                    <w:t>3) What do you hope to gain from this experience?</w:t>
                  </w:r>
                </w:p>
              </w:tc>
            </w:tr>
            <w:tr w:rsidR="00673835" w14:paraId="7225C134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4E00B7F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2D71DF54" w14:textId="77777777" w:rsidR="00673835" w:rsidRDefault="00673835">
            <w:pPr>
              <w:pStyle w:val="NoSpaceBetween"/>
            </w:pPr>
          </w:p>
          <w:p w14:paraId="049161AD" w14:textId="77777777" w:rsidR="00673835" w:rsidRDefault="00673835">
            <w:pPr>
              <w:pStyle w:val="NoSpaceBetween"/>
            </w:pPr>
          </w:p>
          <w:p w14:paraId="585CDA40" w14:textId="77777777" w:rsidR="00FD0B78" w:rsidRPr="00F97303" w:rsidRDefault="00FD0B78">
            <w:pPr>
              <w:rPr>
                <w:sz w:val="20"/>
                <w:szCs w:val="20"/>
              </w:rPr>
            </w:pPr>
            <w:r>
              <w:t xml:space="preserve"> </w:t>
            </w:r>
            <w:r w:rsidRPr="00F97303">
              <w:rPr>
                <w:sz w:val="20"/>
                <w:szCs w:val="20"/>
              </w:rPr>
              <w:t>4) Rate your level of proficiency in Spanish, zero being none, ten being native speaker (circle one):</w:t>
            </w:r>
          </w:p>
        </w:tc>
      </w:tr>
      <w:tr w:rsidR="00FD0B78" w14:paraId="65168DE8" w14:textId="77777777">
        <w:tc>
          <w:tcPr>
            <w:tcW w:w="10800" w:type="dxa"/>
          </w:tcPr>
          <w:p w14:paraId="5CCAA486" w14:textId="5DB09C33" w:rsidR="00FD0B78" w:rsidRPr="00D238B5" w:rsidRDefault="00FD0B78" w:rsidP="00FD0B78">
            <w:pPr>
              <w:pStyle w:val="TopicHeading2"/>
              <w:jc w:val="center"/>
              <w:rPr>
                <w:sz w:val="32"/>
              </w:rPr>
            </w:pPr>
            <w:r w:rsidRPr="00D238B5">
              <w:rPr>
                <w:sz w:val="32"/>
              </w:rPr>
              <w:t xml:space="preserve">0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1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2  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3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4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5 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6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7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8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  9   </w:t>
            </w:r>
            <w:r w:rsidR="00D238B5">
              <w:rPr>
                <w:sz w:val="32"/>
              </w:rPr>
              <w:t xml:space="preserve"> </w:t>
            </w:r>
            <w:r w:rsidRPr="00D238B5">
              <w:rPr>
                <w:sz w:val="32"/>
              </w:rPr>
              <w:t xml:space="preserve"> 10</w:t>
            </w:r>
          </w:p>
        </w:tc>
      </w:tr>
    </w:tbl>
    <w:p w14:paraId="2D4EE655" w14:textId="77777777" w:rsidR="00673835" w:rsidRDefault="00673835"/>
    <w:sectPr w:rsidR="00673835" w:rsidSect="00E55ADF">
      <w:headerReference w:type="default" r:id="rId12"/>
      <w:headerReference w:type="first" r:id="rId13"/>
      <w:pgSz w:w="12240" w:h="15840" w:code="1"/>
      <w:pgMar w:top="3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EEB6" w14:textId="77777777" w:rsidR="000444D6" w:rsidRDefault="000444D6">
      <w:r>
        <w:separator/>
      </w:r>
    </w:p>
  </w:endnote>
  <w:endnote w:type="continuationSeparator" w:id="0">
    <w:p w14:paraId="71BB6335" w14:textId="77777777" w:rsidR="000444D6" w:rsidRDefault="0004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17AE" w14:textId="77777777" w:rsidR="000444D6" w:rsidRDefault="000444D6">
      <w:r>
        <w:separator/>
      </w:r>
    </w:p>
  </w:footnote>
  <w:footnote w:type="continuationSeparator" w:id="0">
    <w:p w14:paraId="30D8405E" w14:textId="77777777" w:rsidR="000444D6" w:rsidRDefault="00044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444D6" w14:paraId="3745F04E" w14:textId="77777777">
      <w:trPr>
        <w:trHeight w:val="288"/>
      </w:trPr>
      <w:tc>
        <w:tcPr>
          <w:tcW w:w="1600" w:type="pct"/>
          <w:shd w:val="clear" w:color="auto" w:fill="860908" w:themeFill="accent1"/>
        </w:tcPr>
        <w:p w14:paraId="0C843B9A" w14:textId="77777777" w:rsidR="000444D6" w:rsidRDefault="000444D6"/>
      </w:tc>
      <w:tc>
        <w:tcPr>
          <w:tcW w:w="100" w:type="pct"/>
        </w:tcPr>
        <w:p w14:paraId="47EF3F0A" w14:textId="77777777" w:rsidR="000444D6" w:rsidRDefault="000444D6"/>
      </w:tc>
      <w:tc>
        <w:tcPr>
          <w:tcW w:w="1600" w:type="pct"/>
          <w:shd w:val="clear" w:color="auto" w:fill="C47810" w:themeFill="accent4"/>
        </w:tcPr>
        <w:p w14:paraId="40523009" w14:textId="77777777" w:rsidR="000444D6" w:rsidRDefault="000444D6"/>
      </w:tc>
      <w:tc>
        <w:tcPr>
          <w:tcW w:w="100" w:type="pct"/>
        </w:tcPr>
        <w:p w14:paraId="2C099519" w14:textId="77777777" w:rsidR="000444D6" w:rsidRDefault="000444D6"/>
      </w:tc>
      <w:tc>
        <w:tcPr>
          <w:tcW w:w="1600" w:type="pct"/>
          <w:shd w:val="clear" w:color="auto" w:fill="7A500A" w:themeFill="accent3"/>
        </w:tcPr>
        <w:p w14:paraId="06A9B308" w14:textId="77777777" w:rsidR="000444D6" w:rsidRDefault="000444D6"/>
      </w:tc>
    </w:tr>
  </w:tbl>
  <w:p w14:paraId="1120B53C" w14:textId="77777777" w:rsidR="000444D6" w:rsidRDefault="000444D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E56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5A66C" w14:textId="77777777" w:rsidR="000444D6" w:rsidRDefault="000444D6">
    <w:pPr>
      <w:pStyle w:val="Header-Left"/>
      <w:spacing w:after="400"/>
    </w:pPr>
    <w:r>
      <w:rPr>
        <w:rStyle w:val="Plus"/>
      </w:rPr>
      <w:t>+</w:t>
    </w:r>
    <w:r w:rsidRPr="00FD0B78">
      <w:rPr>
        <w:rStyle w:val="Plus"/>
        <w:rFonts w:ascii="Apple Chancery" w:hAnsi="Apple Chancery" w:cs="Apple Chancery"/>
        <w:color w:val="800000"/>
      </w:rPr>
      <w:t>Global Environmental Brigades of NCSU</w:t>
    </w:r>
  </w:p>
  <w:p w14:paraId="72AE5918" w14:textId="77777777" w:rsidR="000444D6" w:rsidRDefault="000444D6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444D6" w14:paraId="684914A3" w14:textId="77777777">
      <w:trPr>
        <w:trHeight w:val="288"/>
      </w:trPr>
      <w:tc>
        <w:tcPr>
          <w:tcW w:w="1600" w:type="pct"/>
          <w:shd w:val="clear" w:color="auto" w:fill="860908" w:themeFill="accent1"/>
        </w:tcPr>
        <w:p w14:paraId="259CE216" w14:textId="77777777" w:rsidR="000444D6" w:rsidRDefault="000444D6"/>
      </w:tc>
      <w:tc>
        <w:tcPr>
          <w:tcW w:w="100" w:type="pct"/>
        </w:tcPr>
        <w:p w14:paraId="0E9A1CEB" w14:textId="77777777" w:rsidR="000444D6" w:rsidRDefault="000444D6"/>
      </w:tc>
      <w:tc>
        <w:tcPr>
          <w:tcW w:w="1600" w:type="pct"/>
          <w:shd w:val="clear" w:color="auto" w:fill="C47810" w:themeFill="accent4"/>
        </w:tcPr>
        <w:p w14:paraId="49541C51" w14:textId="77777777" w:rsidR="000444D6" w:rsidRDefault="000444D6"/>
      </w:tc>
      <w:tc>
        <w:tcPr>
          <w:tcW w:w="100" w:type="pct"/>
        </w:tcPr>
        <w:p w14:paraId="3ACF2B10" w14:textId="77777777" w:rsidR="000444D6" w:rsidRDefault="000444D6"/>
      </w:tc>
      <w:tc>
        <w:tcPr>
          <w:tcW w:w="1600" w:type="pct"/>
          <w:shd w:val="clear" w:color="auto" w:fill="7A500A" w:themeFill="accent3"/>
        </w:tcPr>
        <w:p w14:paraId="38B3E446" w14:textId="77777777" w:rsidR="000444D6" w:rsidRDefault="000444D6"/>
      </w:tc>
    </w:tr>
  </w:tbl>
  <w:p w14:paraId="56A9AECB" w14:textId="77777777" w:rsidR="000444D6" w:rsidRDefault="000444D6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49"/>
      <w:gridCol w:w="5351"/>
    </w:tblGrid>
    <w:tr w:rsidR="000444D6" w14:paraId="68F71BDF" w14:textId="77777777">
      <w:tc>
        <w:tcPr>
          <w:tcW w:w="5508" w:type="dxa"/>
        </w:tcPr>
        <w:p w14:paraId="46A38C12" w14:textId="77777777" w:rsidR="000444D6" w:rsidRPr="00FA2267" w:rsidRDefault="000444D6" w:rsidP="00E55ADF">
          <w:pPr>
            <w:pStyle w:val="Contact"/>
            <w:rPr>
              <w:b/>
              <w:i/>
              <w:sz w:val="20"/>
              <w:szCs w:val="20"/>
            </w:rPr>
          </w:pPr>
          <w:r w:rsidRPr="00FA2267">
            <w:rPr>
              <w:b/>
              <w:i/>
              <w:sz w:val="20"/>
              <w:szCs w:val="20"/>
            </w:rPr>
            <w:t>Global Brigades</w:t>
          </w:r>
        </w:p>
        <w:p w14:paraId="0B415EB7" w14:textId="6D57D0E6" w:rsidR="000444D6" w:rsidRDefault="000444D6" w:rsidP="00E55ADF">
          <w:pPr>
            <w:pStyle w:val="Contact"/>
            <w:rPr>
              <w:sz w:val="20"/>
              <w:szCs w:val="20"/>
            </w:rPr>
          </w:pPr>
          <w:r w:rsidRPr="00FA2267">
            <w:rPr>
              <w:sz w:val="20"/>
              <w:szCs w:val="20"/>
            </w:rPr>
            <w:t>Chapter President: Caroline LaFave</w:t>
          </w:r>
          <w:r w:rsidR="007C76FF">
            <w:rPr>
              <w:sz w:val="20"/>
              <w:szCs w:val="20"/>
            </w:rPr>
            <w:br/>
            <w:t>E-Mail: celafave@ncsu.edu</w:t>
          </w:r>
          <w:r w:rsidR="007C76FF">
            <w:rPr>
              <w:sz w:val="20"/>
              <w:szCs w:val="20"/>
            </w:rPr>
            <w:br/>
            <w:t xml:space="preserve">Web: </w:t>
          </w:r>
          <w:hyperlink r:id="rId1" w:history="1">
            <w:r w:rsidR="007C76FF" w:rsidRPr="00DA1B8B">
              <w:rPr>
                <w:rStyle w:val="Hyperlink"/>
                <w:sz w:val="20"/>
                <w:szCs w:val="20"/>
              </w:rPr>
              <w:t>http://www.empowered.org/Environmental-Brigades-at-North-Carolina-State-University</w:t>
            </w:r>
          </w:hyperlink>
        </w:p>
        <w:p w14:paraId="2A22C224" w14:textId="6ECE7B65" w:rsidR="000444D6" w:rsidRPr="00CE5680" w:rsidRDefault="000444D6" w:rsidP="00E55ADF">
          <w:pPr>
            <w:pStyle w:val="Contact"/>
            <w:rPr>
              <w:sz w:val="20"/>
              <w:szCs w:val="20"/>
            </w:rPr>
          </w:pPr>
          <w:r w:rsidRPr="00FA2267">
            <w:rPr>
              <w:sz w:val="20"/>
              <w:szCs w:val="20"/>
            </w:rPr>
            <w:t xml:space="preserve">Facebook: </w:t>
          </w:r>
          <w:hyperlink r:id="rId2" w:history="1">
            <w:r w:rsidRPr="00FA2267">
              <w:rPr>
                <w:rStyle w:val="Hyperlink"/>
                <w:sz w:val="20"/>
                <w:szCs w:val="20"/>
              </w:rPr>
              <w:t>http://www.facebook.com/groups/534721416547352/</w:t>
            </w:r>
          </w:hyperlink>
        </w:p>
      </w:tc>
      <w:tc>
        <w:tcPr>
          <w:tcW w:w="5508" w:type="dxa"/>
        </w:tcPr>
        <w:p w14:paraId="127EA357" w14:textId="77777777" w:rsidR="000444D6" w:rsidRDefault="000444D6">
          <w:pPr>
            <w:pStyle w:val="Header-Right"/>
          </w:pPr>
          <w:r>
            <w:t>Application</w:t>
          </w:r>
        </w:p>
        <w:p w14:paraId="1F4D064B" w14:textId="77777777" w:rsidR="000444D6" w:rsidRPr="00FA2267" w:rsidRDefault="000444D6">
          <w:pPr>
            <w:pStyle w:val="Date"/>
            <w:rPr>
              <w:sz w:val="36"/>
              <w:szCs w:val="36"/>
            </w:rPr>
          </w:pPr>
          <w:r w:rsidRPr="00FA2267">
            <w:rPr>
              <w:sz w:val="36"/>
              <w:szCs w:val="36"/>
            </w:rPr>
            <w:t>2013</w:t>
          </w:r>
        </w:p>
      </w:tc>
    </w:tr>
  </w:tbl>
  <w:p w14:paraId="6AF535CA" w14:textId="77777777" w:rsidR="000444D6" w:rsidRDefault="000444D6" w:rsidP="00E55AD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0B78"/>
    <w:rsid w:val="00021E47"/>
    <w:rsid w:val="000444D6"/>
    <w:rsid w:val="00051775"/>
    <w:rsid w:val="00112C92"/>
    <w:rsid w:val="00143E03"/>
    <w:rsid w:val="004267C5"/>
    <w:rsid w:val="00540D14"/>
    <w:rsid w:val="005A1C37"/>
    <w:rsid w:val="005C6D41"/>
    <w:rsid w:val="00673835"/>
    <w:rsid w:val="00774B1D"/>
    <w:rsid w:val="007C76FF"/>
    <w:rsid w:val="00894F8B"/>
    <w:rsid w:val="00944E49"/>
    <w:rsid w:val="0095174B"/>
    <w:rsid w:val="00A14FB0"/>
    <w:rsid w:val="00AD4CF2"/>
    <w:rsid w:val="00C94440"/>
    <w:rsid w:val="00CE5680"/>
    <w:rsid w:val="00D20F11"/>
    <w:rsid w:val="00D238B5"/>
    <w:rsid w:val="00E55ADF"/>
    <w:rsid w:val="00E64A76"/>
    <w:rsid w:val="00E66C6E"/>
    <w:rsid w:val="00ED7011"/>
    <w:rsid w:val="00F97303"/>
    <w:rsid w:val="00FA2267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9B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60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04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04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860908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860908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860908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860908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F22F2E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C47810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C47810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C47810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860908" w:themeColor="accent1" w:shadow="1"/>
        <w:left w:val="single" w:sz="2" w:space="10" w:color="860908" w:themeColor="accent1" w:shadow="1"/>
        <w:bottom w:val="single" w:sz="2" w:space="10" w:color="860908" w:themeColor="accent1" w:shadow="1"/>
        <w:right w:val="single" w:sz="2" w:space="10" w:color="860908" w:themeColor="accent1" w:shadow="1"/>
      </w:pBdr>
      <w:ind w:left="1152" w:right="1152"/>
    </w:pPr>
    <w:rPr>
      <w:i/>
      <w:iCs/>
      <w:color w:val="860908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860908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860908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42040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42040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860908" w:themeColor="accent1"/>
      </w:pBdr>
      <w:spacing w:before="200" w:after="280"/>
      <w:ind w:left="936" w:right="936"/>
    </w:pPr>
    <w:rPr>
      <w:b/>
      <w:bCs/>
      <w:i/>
      <w:iCs/>
      <w:color w:val="860908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860908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860908" w:themeColor="accent1"/>
      </w:pBdr>
      <w:spacing w:after="300"/>
      <w:contextualSpacing/>
    </w:pPr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5ADF"/>
    <w:rPr>
      <w:color w:val="C478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6FF"/>
    <w:rPr>
      <w:color w:val="F0A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60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04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04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860908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860908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860908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860908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F22F2E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C47810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C47810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C47810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860908" w:themeColor="accent1" w:shadow="1"/>
        <w:left w:val="single" w:sz="2" w:space="10" w:color="860908" w:themeColor="accent1" w:shadow="1"/>
        <w:bottom w:val="single" w:sz="2" w:space="10" w:color="860908" w:themeColor="accent1" w:shadow="1"/>
        <w:right w:val="single" w:sz="2" w:space="10" w:color="860908" w:themeColor="accent1" w:shadow="1"/>
      </w:pBdr>
      <w:ind w:left="1152" w:right="1152"/>
    </w:pPr>
    <w:rPr>
      <w:i/>
      <w:iCs/>
      <w:color w:val="860908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860908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860908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42040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42040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860908" w:themeColor="accent1"/>
      </w:pBdr>
      <w:spacing w:before="200" w:after="280"/>
      <w:ind w:left="936" w:right="936"/>
    </w:pPr>
    <w:rPr>
      <w:b/>
      <w:bCs/>
      <w:i/>
      <w:iCs/>
      <w:color w:val="860908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860908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860908" w:themeColor="accent1"/>
      </w:pBdr>
      <w:spacing w:after="300"/>
      <w:contextualSpacing/>
    </w:pPr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5ADF"/>
    <w:rPr>
      <w:color w:val="C478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6FF"/>
    <w:rPr>
      <w:color w:val="F0A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leonov@ncsu.ed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hanis@ncsu.edu" TargetMode="External"/><Relationship Id="rId9" Type="http://schemas.openxmlformats.org/officeDocument/2006/relationships/hyperlink" Target="mailto:evmuniz@ncsu.edu" TargetMode="External"/><Relationship Id="rId10" Type="http://schemas.openxmlformats.org/officeDocument/2006/relationships/hyperlink" Target="mailto:rasmit17@nc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owered.org/Environmental-Brigades-at-North-Carolina-State-University" TargetMode="External"/><Relationship Id="rId2" Type="http://schemas.openxmlformats.org/officeDocument/2006/relationships/hyperlink" Target="http://www.facebook.com/groups/53472141654735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LaFave</dc:creator>
  <cp:keywords/>
  <dc:description/>
  <cp:lastModifiedBy>Caroline LaFave</cp:lastModifiedBy>
  <cp:revision>4</cp:revision>
  <dcterms:created xsi:type="dcterms:W3CDTF">2013-02-08T16:04:00Z</dcterms:created>
  <dcterms:modified xsi:type="dcterms:W3CDTF">2013-03-08T04:49:00Z</dcterms:modified>
  <cp:category/>
</cp:coreProperties>
</file>